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4E" w:rsidRDefault="0057254E">
      <w:pPr>
        <w:pStyle w:val="Heading4"/>
        <w:rPr>
          <w:u w:val="single"/>
        </w:rPr>
      </w:pPr>
      <w:r>
        <w:rPr>
          <w:u w:val="single"/>
        </w:rPr>
        <w:t>Objective</w:t>
      </w:r>
    </w:p>
    <w:p w:rsidR="0057254E" w:rsidRDefault="0057254E">
      <w:pPr>
        <w:pStyle w:val="BodyText3"/>
      </w:pPr>
      <w:r>
        <w:t>Place your text here.</w:t>
      </w:r>
    </w:p>
    <w:p w:rsidR="0057254E" w:rsidRDefault="0057254E"/>
    <w:p w:rsidR="0057254E" w:rsidRDefault="0057254E">
      <w:pPr>
        <w:pStyle w:val="Heading4"/>
        <w:rPr>
          <w:u w:val="single"/>
        </w:rPr>
      </w:pPr>
      <w:r>
        <w:rPr>
          <w:u w:val="single"/>
        </w:rPr>
        <w:t>Qualifications</w:t>
      </w:r>
    </w:p>
    <w:p w:rsidR="0057254E" w:rsidRDefault="0057254E">
      <w:pPr>
        <w:pStyle w:val="BodyText3"/>
      </w:pPr>
      <w:r>
        <w:t>Place your text here.</w:t>
      </w:r>
    </w:p>
    <w:p w:rsidR="0057254E" w:rsidRDefault="0057254E"/>
    <w:p w:rsidR="0057254E" w:rsidRDefault="0057254E">
      <w:pPr>
        <w:pStyle w:val="Heading4"/>
        <w:rPr>
          <w:u w:val="single"/>
        </w:rPr>
      </w:pPr>
      <w:r>
        <w:rPr>
          <w:u w:val="single"/>
        </w:rPr>
        <w:t>Work History</w:t>
      </w:r>
    </w:p>
    <w:p w:rsidR="0057254E" w:rsidRDefault="0057254E">
      <w:pPr>
        <w:pStyle w:val="BodyText3"/>
      </w:pPr>
      <w:r>
        <w:t>0000 to 0000, Title, Company</w:t>
      </w:r>
    </w:p>
    <w:p w:rsidR="0057254E" w:rsidRDefault="0057254E">
      <w:pPr>
        <w:pStyle w:val="BodyText3"/>
      </w:pPr>
      <w:r>
        <w:t>Job Responsibilities</w:t>
      </w:r>
    </w:p>
    <w:p w:rsidR="0057254E" w:rsidRDefault="0057254E">
      <w:pPr>
        <w:pStyle w:val="BodyText3"/>
      </w:pPr>
    </w:p>
    <w:p w:rsidR="0057254E" w:rsidRDefault="0057254E">
      <w:pPr>
        <w:pStyle w:val="BodyText3"/>
      </w:pPr>
      <w:r>
        <w:t>0000 to 0000, Title, Company</w:t>
      </w:r>
    </w:p>
    <w:p w:rsidR="0057254E" w:rsidRDefault="0057254E">
      <w:pPr>
        <w:pStyle w:val="BodyText3"/>
      </w:pPr>
      <w:r>
        <w:t>Job Responsibilities</w:t>
      </w:r>
    </w:p>
    <w:p w:rsidR="0057254E" w:rsidRDefault="0057254E">
      <w:pPr>
        <w:pStyle w:val="BodyText3"/>
      </w:pPr>
    </w:p>
    <w:p w:rsidR="0057254E" w:rsidRDefault="0057254E">
      <w:pPr>
        <w:pStyle w:val="BodyText3"/>
      </w:pPr>
      <w:r>
        <w:t>0000 to 0000, Title, Company</w:t>
      </w:r>
    </w:p>
    <w:p w:rsidR="0057254E" w:rsidRDefault="0057254E">
      <w:pPr>
        <w:pStyle w:val="BodyText3"/>
      </w:pPr>
      <w:r>
        <w:t>Job Responsibilities</w:t>
      </w:r>
    </w:p>
    <w:p w:rsidR="0057254E" w:rsidRDefault="0057254E">
      <w:pPr>
        <w:pStyle w:val="BodyText3"/>
      </w:pPr>
    </w:p>
    <w:p w:rsidR="0057254E" w:rsidRDefault="0057254E">
      <w:pPr>
        <w:pStyle w:val="BodyText3"/>
      </w:pPr>
      <w:r>
        <w:t>0000 to 0000, Title, Company</w:t>
      </w:r>
    </w:p>
    <w:p w:rsidR="0057254E" w:rsidRDefault="0057254E">
      <w:pPr>
        <w:pStyle w:val="BodyText3"/>
      </w:pPr>
      <w:r>
        <w:t>Job Responsibilities</w:t>
      </w:r>
    </w:p>
    <w:p w:rsidR="0057254E" w:rsidRDefault="0057254E"/>
    <w:p w:rsidR="0057254E" w:rsidRDefault="0057254E">
      <w:pPr>
        <w:pStyle w:val="Heading4"/>
        <w:rPr>
          <w:u w:val="single"/>
        </w:rPr>
      </w:pPr>
      <w:r>
        <w:rPr>
          <w:u w:val="single"/>
        </w:rPr>
        <w:t>Education</w:t>
      </w:r>
    </w:p>
    <w:p w:rsidR="0057254E" w:rsidRDefault="0057254E">
      <w:pPr>
        <w:pStyle w:val="BodyText3"/>
      </w:pPr>
      <w:r>
        <w:t>0000 to 0000, Degree, Institution</w:t>
      </w:r>
    </w:p>
    <w:p w:rsidR="0057254E" w:rsidRDefault="0057254E">
      <w:pPr>
        <w:pStyle w:val="BodyText3"/>
      </w:pPr>
      <w:r>
        <w:t>0000 to 0000, Degree, Institution</w:t>
      </w:r>
    </w:p>
    <w:p w:rsidR="0057254E" w:rsidRDefault="0057254E">
      <w:pPr>
        <w:pStyle w:val="Heading4"/>
        <w:rPr>
          <w:u w:val="single"/>
        </w:rPr>
      </w:pPr>
    </w:p>
    <w:p w:rsidR="0057254E" w:rsidRDefault="0057254E">
      <w:pPr>
        <w:pStyle w:val="Heading4"/>
        <w:rPr>
          <w:u w:val="single"/>
        </w:rPr>
      </w:pPr>
      <w:r>
        <w:rPr>
          <w:u w:val="single"/>
        </w:rPr>
        <w:t>References</w:t>
      </w:r>
    </w:p>
    <w:p w:rsidR="0057254E" w:rsidRDefault="0057254E">
      <w:pPr>
        <w:pStyle w:val="BodyText3"/>
      </w:pPr>
      <w:r>
        <w:t>Name, Position. Company, Phone</w:t>
      </w:r>
    </w:p>
    <w:p w:rsidR="0057254E" w:rsidRDefault="0057254E">
      <w:pPr>
        <w:pStyle w:val="BodyText3"/>
        <w:rPr>
          <w:rFonts w:cstheme="minorBidi"/>
          <w:color w:val="auto"/>
          <w:kern w:val="0"/>
          <w:sz w:val="24"/>
          <w:szCs w:val="24"/>
        </w:rPr>
      </w:pPr>
      <w:r>
        <w:t>Name, Position. Company, Phone</w:t>
      </w:r>
    </w:p>
    <w:p w:rsidR="0057254E" w:rsidRDefault="0057254E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57254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7254E" w:rsidRDefault="0057254E">
      <w:pPr>
        <w:pStyle w:val="unknownstyle"/>
        <w:rPr>
          <w:rFonts w:cstheme="minorBidi"/>
          <w:color w:val="auto"/>
          <w:kern w:val="0"/>
          <w:sz w:val="24"/>
          <w:szCs w:val="24"/>
        </w:rPr>
      </w:pPr>
      <w:r>
        <w:t>Your Name</w:t>
      </w:r>
    </w:p>
    <w:p w:rsidR="0057254E" w:rsidRDefault="0057254E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5725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7254E" w:rsidRDefault="0057254E">
      <w:pPr>
        <w:pStyle w:val="unknownstyle1"/>
      </w:pPr>
      <w:r>
        <w:t>Phone: 555.555.5555</w:t>
      </w:r>
    </w:p>
    <w:p w:rsidR="0057254E" w:rsidRDefault="0057254E">
      <w:pPr>
        <w:pStyle w:val="unknownstyle1"/>
      </w:pPr>
      <w:r>
        <w:t>Fax: 555.555.5555</w:t>
      </w:r>
    </w:p>
    <w:p w:rsidR="0057254E" w:rsidRDefault="0057254E">
      <w:pPr>
        <w:pStyle w:val="unknownstyle1"/>
        <w:rPr>
          <w:rFonts w:cstheme="minorBidi"/>
          <w:color w:val="auto"/>
          <w:kern w:val="0"/>
          <w:sz w:val="24"/>
          <w:szCs w:val="24"/>
        </w:rPr>
      </w:pPr>
      <w:r>
        <w:t>E-mail: someone@example.com</w:t>
      </w:r>
    </w:p>
    <w:p w:rsidR="0057254E" w:rsidRDefault="0057254E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5725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7254E" w:rsidRDefault="0057254E">
      <w:pPr>
        <w:pStyle w:val="unknownstyle1"/>
      </w:pPr>
      <w:r>
        <w:t>Primary Business Address</w:t>
      </w:r>
    </w:p>
    <w:p w:rsidR="0057254E" w:rsidRDefault="0057254E">
      <w:pPr>
        <w:pStyle w:val="unknownstyle1"/>
      </w:pPr>
      <w:r>
        <w:t>Your Address Line 2</w:t>
      </w:r>
    </w:p>
    <w:p w:rsidR="0057254E" w:rsidRDefault="0057254E">
      <w:pPr>
        <w:pStyle w:val="unknownstyle1"/>
      </w:pPr>
      <w:r>
        <w:t>Your Address Line 3</w:t>
      </w:r>
    </w:p>
    <w:p w:rsidR="0057254E" w:rsidRDefault="0057254E">
      <w:pPr>
        <w:pStyle w:val="unknownstyle1"/>
        <w:rPr>
          <w:rFonts w:cstheme="minorBidi"/>
          <w:color w:val="auto"/>
          <w:kern w:val="0"/>
          <w:sz w:val="24"/>
          <w:szCs w:val="24"/>
        </w:rPr>
      </w:pPr>
      <w:r>
        <w:t>Your Address Line 4</w:t>
      </w:r>
    </w:p>
    <w:p w:rsidR="0057254E" w:rsidRDefault="0057254E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5725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7254E" w:rsidRDefault="0057254E">
      <w:pPr>
        <w:pStyle w:val="unknownstyle"/>
        <w:rPr>
          <w:rFonts w:cstheme="minorBidi"/>
          <w:color w:val="auto"/>
          <w:kern w:val="0"/>
          <w:sz w:val="24"/>
          <w:szCs w:val="24"/>
        </w:rPr>
      </w:pPr>
      <w:r>
        <w:t>Your Name</w:t>
      </w:r>
    </w:p>
    <w:p w:rsidR="0057254E" w:rsidRDefault="0057254E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5725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7254E" w:rsidRDefault="0057254E">
      <w:pPr>
        <w:pStyle w:val="Heading4"/>
        <w:rPr>
          <w:u w:val="single"/>
        </w:rPr>
      </w:pPr>
      <w:r>
        <w:rPr>
          <w:u w:val="single"/>
        </w:rPr>
        <w:t>Languages</w:t>
      </w:r>
    </w:p>
    <w:p w:rsidR="0057254E" w:rsidRDefault="0057254E">
      <w:pPr>
        <w:pStyle w:val="BodyText3"/>
      </w:pPr>
      <w:r>
        <w:t>Place your text here. Delete this text and heading if you don’t need them.</w:t>
      </w:r>
    </w:p>
    <w:p w:rsidR="0057254E" w:rsidRDefault="0057254E"/>
    <w:p w:rsidR="0057254E" w:rsidRDefault="0057254E">
      <w:pPr>
        <w:pStyle w:val="Heading4"/>
        <w:rPr>
          <w:u w:val="single"/>
        </w:rPr>
      </w:pPr>
      <w:r>
        <w:rPr>
          <w:u w:val="single"/>
        </w:rPr>
        <w:t>Accreditation</w:t>
      </w:r>
    </w:p>
    <w:p w:rsidR="0057254E" w:rsidRDefault="0057254E">
      <w:pPr>
        <w:pStyle w:val="BodyText3"/>
      </w:pPr>
      <w:r>
        <w:t>Place your text here. Delete this text and heading if you don’t need them.</w:t>
      </w:r>
    </w:p>
    <w:p w:rsidR="0057254E" w:rsidRDefault="0057254E"/>
    <w:p w:rsidR="0057254E" w:rsidRDefault="0057254E">
      <w:pPr>
        <w:pStyle w:val="Heading4"/>
        <w:rPr>
          <w:u w:val="single"/>
        </w:rPr>
      </w:pPr>
      <w:r>
        <w:rPr>
          <w:u w:val="single"/>
        </w:rPr>
        <w:t>Patents and Publications</w:t>
      </w:r>
    </w:p>
    <w:p w:rsidR="0057254E" w:rsidRDefault="0057254E">
      <w:pPr>
        <w:pStyle w:val="BodyText3"/>
      </w:pPr>
      <w:r>
        <w:t>Place your text here. Delete this text and heading if you don’t need them.</w:t>
      </w:r>
    </w:p>
    <w:p w:rsidR="0057254E" w:rsidRDefault="0057254E"/>
    <w:p w:rsidR="0057254E" w:rsidRDefault="0057254E">
      <w:pPr>
        <w:pStyle w:val="Heading4"/>
        <w:rPr>
          <w:u w:val="single"/>
        </w:rPr>
      </w:pPr>
      <w:r>
        <w:rPr>
          <w:u w:val="single"/>
        </w:rPr>
        <w:t>Awards Received</w:t>
      </w:r>
    </w:p>
    <w:p w:rsidR="0057254E" w:rsidRDefault="0057254E">
      <w:pPr>
        <w:pStyle w:val="BodyText3"/>
      </w:pPr>
      <w:r>
        <w:t>Place your text here. Delete this text and heading if you don’t need them.</w:t>
      </w:r>
    </w:p>
    <w:p w:rsidR="0057254E" w:rsidRDefault="0057254E"/>
    <w:p w:rsidR="0057254E" w:rsidRDefault="0057254E">
      <w:pPr>
        <w:pStyle w:val="Heading4"/>
        <w:rPr>
          <w:u w:val="single"/>
        </w:rPr>
      </w:pPr>
      <w:r>
        <w:rPr>
          <w:u w:val="single"/>
        </w:rPr>
        <w:t>Interests and Activities</w:t>
      </w:r>
    </w:p>
    <w:p w:rsidR="0057254E" w:rsidRDefault="0057254E">
      <w:pPr>
        <w:pStyle w:val="BodyText3"/>
      </w:pPr>
      <w:r>
        <w:t>Place your text here. Delete this text and heading if you don’t need them.</w:t>
      </w:r>
    </w:p>
    <w:p w:rsidR="0057254E" w:rsidRDefault="0057254E"/>
    <w:p w:rsidR="0057254E" w:rsidRDefault="0057254E">
      <w:pPr>
        <w:pStyle w:val="Heading4"/>
        <w:rPr>
          <w:u w:val="single"/>
        </w:rPr>
      </w:pPr>
      <w:r>
        <w:rPr>
          <w:u w:val="single"/>
        </w:rPr>
        <w:t>Hobbies</w:t>
      </w:r>
    </w:p>
    <w:p w:rsidR="0057254E" w:rsidRDefault="0057254E">
      <w:pPr>
        <w:pStyle w:val="BodyText3"/>
      </w:pPr>
      <w:r>
        <w:t>Place your text here. Delete this text and heading if you don’t need them.</w:t>
      </w:r>
    </w:p>
    <w:p w:rsidR="0057254E" w:rsidRDefault="0057254E"/>
    <w:p w:rsidR="0057254E" w:rsidRDefault="0057254E">
      <w:pPr>
        <w:pStyle w:val="Heading4"/>
        <w:rPr>
          <w:u w:val="single"/>
        </w:rPr>
      </w:pPr>
      <w:r>
        <w:rPr>
          <w:u w:val="single"/>
        </w:rPr>
        <w:t>Volunteer Experience</w:t>
      </w:r>
    </w:p>
    <w:p w:rsidR="0057254E" w:rsidRDefault="0057254E">
      <w:pPr>
        <w:pStyle w:val="BodyText3"/>
      </w:pPr>
      <w:r>
        <w:t>Place your text here. Delete this text and heading if you don’t need them.</w:t>
      </w:r>
    </w:p>
    <w:p w:rsidR="0057254E" w:rsidRDefault="0057254E"/>
    <w:p w:rsidR="0057254E" w:rsidRDefault="0057254E">
      <w:pPr>
        <w:pStyle w:val="Heading4"/>
        <w:rPr>
          <w:u w:val="single"/>
        </w:rPr>
      </w:pPr>
      <w:r>
        <w:rPr>
          <w:u w:val="single"/>
        </w:rPr>
        <w:t>Computer Skills</w:t>
      </w:r>
    </w:p>
    <w:p w:rsidR="0057254E" w:rsidRDefault="0057254E">
      <w:pPr>
        <w:pStyle w:val="BodyText3"/>
      </w:pPr>
      <w:r>
        <w:t>Place your text here. Delete this text and heading if you don’t need them.</w:t>
      </w:r>
    </w:p>
    <w:p w:rsidR="0057254E" w:rsidRDefault="0057254E"/>
    <w:p w:rsidR="0057254E" w:rsidRDefault="0057254E">
      <w:pPr>
        <w:pStyle w:val="Heading4"/>
        <w:rPr>
          <w:u w:val="single"/>
        </w:rPr>
      </w:pPr>
      <w:r>
        <w:rPr>
          <w:u w:val="single"/>
        </w:rPr>
        <w:t>Licenses and Certificates</w:t>
      </w:r>
    </w:p>
    <w:p w:rsidR="00000000" w:rsidRDefault="0057254E" w:rsidP="0057254E">
      <w:pPr>
        <w:pStyle w:val="BodyText3"/>
      </w:pPr>
      <w:r>
        <w:t>Place your text here. Delete this text and heading if you don’t need them.</w:t>
      </w:r>
    </w:p>
    <w:sectPr w:rsidR="00000000" w:rsidSect="0057254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54E"/>
    <w:rsid w:val="0057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Tw Cen MT" w:hAnsi="Tw Cen MT" w:cs="Tw Cen MT"/>
      <w:color w:val="000000"/>
      <w:kern w:val="28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pPr>
      <w:spacing w:after="320"/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7254E"/>
    <w:rPr>
      <w:b/>
      <w:bCs/>
      <w:color w:val="000000"/>
      <w:kern w:val="28"/>
      <w:sz w:val="28"/>
      <w:szCs w:val="28"/>
    </w:rPr>
  </w:style>
  <w:style w:type="paragraph" w:styleId="BodyText3">
    <w:name w:val="Body Text 3"/>
    <w:basedOn w:val="Normal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54E"/>
    <w:rPr>
      <w:rFonts w:ascii="Tw Cen MT" w:hAnsi="Tw Cen MT" w:cs="Tw Cen MT"/>
      <w:color w:val="000000"/>
      <w:kern w:val="28"/>
      <w:sz w:val="16"/>
      <w:szCs w:val="16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Tw Cen MT" w:hAnsi="Tw Cen MT" w:cs="Tw Cen MT"/>
      <w:color w:val="000000"/>
      <w:kern w:val="28"/>
      <w:sz w:val="36"/>
      <w:szCs w:val="36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Tw Cen MT" w:hAnsi="Tw Cen MT" w:cs="Tw Cen MT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